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79" w:rsidRDefault="00AD4179" w:rsidP="00D341FE">
      <w:pPr>
        <w:pStyle w:val="Jmno"/>
        <w:rPr>
          <w:rFonts w:ascii="Poppins" w:hAnsi="Poppins" w:cs="Poppins"/>
          <w:color w:val="337370"/>
        </w:rPr>
      </w:pPr>
      <w:bookmarkStart w:id="0" w:name="_GoBack"/>
      <w:bookmarkEnd w:id="0"/>
    </w:p>
    <w:p w:rsidR="00D213EF" w:rsidRPr="00D213EF" w:rsidRDefault="00D213EF" w:rsidP="00D341FE">
      <w:pPr>
        <w:pStyle w:val="Jmno"/>
        <w:rPr>
          <w:rFonts w:ascii="Poppins" w:hAnsi="Poppins" w:cs="Poppins"/>
          <w:color w:val="337370"/>
        </w:rPr>
      </w:pPr>
    </w:p>
    <w:p w:rsidR="00DA7AB3" w:rsidRPr="00D213EF" w:rsidRDefault="00DA7AB3" w:rsidP="00DA7AB3">
      <w:pPr>
        <w:spacing w:after="0" w:line="240" w:lineRule="auto"/>
        <w:ind w:left="2832" w:firstLine="3"/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</w:t>
      </w:r>
      <w:r w:rsidRPr="00D213EF"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  <w:t>PŘIHLÁŠKA DO SOUTĚŽE</w:t>
      </w:r>
    </w:p>
    <w:p w:rsidR="00DA7AB3" w:rsidRPr="00D67CA1" w:rsidRDefault="00DA7AB3" w:rsidP="00DA7AB3">
      <w:pPr>
        <w:spacing w:after="0" w:line="240" w:lineRule="auto"/>
        <w:jc w:val="center"/>
        <w:rPr>
          <w:rFonts w:ascii="Poppins" w:eastAsia="Times New Roman" w:hAnsi="Poppins" w:cs="Poppins"/>
          <w:color w:val="8CC440"/>
          <w:sz w:val="16"/>
          <w:szCs w:val="16"/>
          <w:lang w:eastAsia="cs-CZ"/>
        </w:rPr>
      </w:pPr>
    </w:p>
    <w:p w:rsidR="00DA7AB3" w:rsidRPr="00D213EF" w:rsidRDefault="00D213EF" w:rsidP="00DA7AB3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35EA4" id="Obdélník 1" o:spid="_x0000_s1026" style="position:absolute;margin-left:399.95pt;margin-top:1.15pt;width:451.15pt;height: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67CA1">
      <w:pPr>
        <w:spacing w:after="120" w:line="240" w:lineRule="auto"/>
        <w:jc w:val="center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o titul</w:t>
      </w:r>
    </w:p>
    <w:p w:rsidR="00DA7AB3" w:rsidRPr="00D213EF" w:rsidRDefault="00DA7AB3" w:rsidP="00D67CA1">
      <w:pPr>
        <w:spacing w:after="120" w:line="240" w:lineRule="auto"/>
        <w:jc w:val="center"/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  <w:t>PODNIK PODPORUJÍCÍ ZDRAVÍ</w:t>
      </w:r>
    </w:p>
    <w:p w:rsidR="00DA7AB3" w:rsidRPr="00D213EF" w:rsidRDefault="00497337" w:rsidP="00D67CA1">
      <w:pPr>
        <w:spacing w:after="120" w:line="240" w:lineRule="auto"/>
        <w:jc w:val="center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roku 202</w:t>
      </w:r>
      <w:r w:rsidR="00697BC0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2</w:t>
      </w:r>
    </w:p>
    <w:p w:rsidR="00DA7AB3" w:rsidRPr="00D67CA1" w:rsidRDefault="00DA7AB3" w:rsidP="00DA7AB3">
      <w:pPr>
        <w:spacing w:after="0" w:line="240" w:lineRule="auto"/>
        <w:jc w:val="center"/>
        <w:rPr>
          <w:rFonts w:ascii="Poppins" w:eastAsia="Times New Roman" w:hAnsi="Poppins" w:cs="Poppins"/>
          <w:sz w:val="16"/>
          <w:szCs w:val="16"/>
          <w:lang w:eastAsia="cs-CZ"/>
        </w:rPr>
      </w:pPr>
    </w:p>
    <w:p w:rsidR="00D67CA1" w:rsidRPr="00D213EF" w:rsidRDefault="00D67CA1" w:rsidP="00D67CA1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535E8" wp14:editId="5A620C60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A238" id="Obdélník 2" o:spid="_x0000_s1026" style="position:absolute;margin-left:399.95pt;margin-top:1.15pt;width:451.15pt;height: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tbl>
      <w:tblPr>
        <w:tblStyle w:val="Mkatabulky1"/>
        <w:tblW w:w="5000" w:type="pct"/>
        <w:jc w:val="center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none" w:sz="0" w:space="0" w:color="auto"/>
          <w:insideV w:val="single" w:sz="6" w:space="0" w:color="17365D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Název organizace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249244662"/>
            <w:placeholder>
              <w:docPart w:val="9592418E82E540C3B9DD6DCFD1267B85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Anglický název organizace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-501892071"/>
            <w:placeholder>
              <w:docPart w:val="396810D9EA384C8CB9714AA2FC588D31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Adresa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747379548"/>
            <w:placeholder>
              <w:docPart w:val="C4CE74DAAE804AF5B65E6972A415D6A6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IČO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468866650"/>
            <w:placeholder>
              <w:docPart w:val="D4A38BFD823F409181E7268E50517651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Statutární zástupce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541169184"/>
            <w:placeholder>
              <w:docPart w:val="8B9E860A280E4D43AEE403C00EDC1068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Kontaktní osoba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91884474"/>
            <w:placeholder>
              <w:docPart w:val="DB96417F4C084B368C5956B7911BD9A0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Telefon/fax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-91637873"/>
            <w:placeholder>
              <w:docPart w:val="CA20DD8E65B8430F84867429C7FEDE12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E-mail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520497371"/>
            <w:placeholder>
              <w:docPart w:val="7F75F4A0BCC84ACE89275EB5EAA22FA8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Hlavní předmět činnosti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610859025"/>
            <w:placeholder>
              <w:docPart w:val="6E80EE5C1A9741208B82E6EB0CBB3D5E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Počet zaměstnanců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897240408"/>
            <w:placeholder>
              <w:docPart w:val="A297F543AB7F4F69A8554F976CC75A88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</w:tbl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p w:rsidR="00DA7AB3" w:rsidRPr="00D213EF" w:rsidRDefault="00DA7AB3" w:rsidP="00497337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Organizace se zavazuje, že umožní členům hodnotícího týmu provést audit kvality podpory zdraví a péče o zdraví zaměstnanců přímo v organizaci.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p w:rsidR="00D67CA1" w:rsidRPr="00D213EF" w:rsidRDefault="00D67CA1" w:rsidP="00D67CA1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535E8" wp14:editId="5A620C60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CCAE" id="Obdélník 5" o:spid="_x0000_s1026" style="position:absolute;margin-left:399.95pt;margin-top:1.15pt;width:451.15pt;height: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cs-CZ"/>
        </w:rPr>
      </w:pPr>
    </w:p>
    <w:p w:rsidR="00D213EF" w:rsidRDefault="00D213EF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213EF" w:rsidRDefault="00D213EF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67CA1" w:rsidRDefault="00D67CA1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A7AB3" w:rsidRPr="00D213EF" w:rsidRDefault="00DA7AB3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4"/>
          <w:szCs w:val="24"/>
          <w:lang w:eastAsia="cs-CZ"/>
        </w:rPr>
        <w:t>SOUHLAS SE ZPRACOVÁNÍM OSOBNÍCH ÚDAJŮ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Účastník soutěže „Podnik podporující zdraví“ tímto souhlasí se zpracováním osobních údajů, jež poskytl v rámci registrace do soutěže, a to jejímu vyhlašovateli, kterým je ČR – Ministerstvo zdravotnictví, IČO: 00024341, se sídlem Palackého nám. 4, 128 00 Pr</w:t>
      </w:r>
      <w:r w:rsidR="00497337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aha 2, </w:t>
      </w:r>
      <w:r w:rsidR="00D66CAB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a 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Státnímu zdravotnímu ústavu, se sídlem Šrobárova 49/48, 100 48 Praha 10, IČO: 25740245.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Tento souhlas účastník soutěže dává dle českých a evropských předpisů, upravujících nakládání s osobními údaji s tím, že je k takovému souhlasu oprávněn dle citovaných předpisů, a to v rozsahu: Obchodní firma/název, jméno a příjmení, titul, telefonní číslo a email u osoby oprávněné za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lastRenderedPageBreak/>
        <w:t>účastníka soutěže jednat a případné kontaktní osoby s tím, že tento souhlas se uděluje pro případné audiovizuální, tiskové apod. zachycení shora uvedených fyzických osob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a pro informování o "dobré praxi" při prezentační činnosti správce a při zpracování podkladů pro EU-OSHA, ENWHP atd. s tím, že tyto firmy budou uvedeny na našich webových stránkách.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i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Tyto údaje budou zpracovány po dobu trvání/existence soutěže Podnik podpor</w:t>
      </w:r>
      <w:r w:rsidR="00497337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ující zdraví a 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následně archivovány po dobu 10 let.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Účastník soutěže bere na vědomí, že má právo svůj souhlas odvolat, že má právo přístupu ke svým osobním údajům a právo na opravu těchto osobních údajů, že v případě, že zjistí nebo se domnívá, že k jejich zpracování dochází v rozporu se zákonem, dále může požádat o vysvětlení nebo požadovat odstranění takového stavu. Zejména se může jednat o blokování, provedení opravy, doplnění nebo likvidaci osobních údajů, též má právo obrátit se na Úřad pro ochranu osobních údajů, zjistí-li, že při zpracování údajů mohlo dojít k porušení povinností dle dotčených předpisů. Odvolání souhlasu je účinné okamžikem doručení vyhlašovateli soutěže.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213EF" w:rsidRPr="00D213EF" w:rsidRDefault="00DA7AB3" w:rsidP="00D213EF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V……………………</w:t>
      </w:r>
      <w:r w:rsidR="00697BC0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…………………..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dne ………….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        </w:t>
      </w:r>
      <w:r w:rsid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            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</w:t>
      </w:r>
      <w:r w:rsid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  <w:t>……………………………...</w:t>
      </w:r>
    </w:p>
    <w:p w:rsidR="00D213EF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                       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Jméno, funkce a podpis žadatele</w:t>
      </w:r>
    </w:p>
    <w:p w:rsidR="00D213EF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                                      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Razítko  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 w:rsidR="00DA7AB3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Přílohy:   Projekt podpory zdraví na pracovišti</w:t>
      </w:r>
    </w:p>
    <w:p w:rsidR="003A420C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ab/>
        <w:t xml:space="preserve">   </w:t>
      </w:r>
      <w:r w:rsidR="00DA7AB3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Dotazník pro sebehodnocení (vyplněný formulář</w:t>
      </w:r>
      <w:r w:rsidR="00DA7AB3" w:rsidRPr="00D213EF">
        <w:rPr>
          <w:rFonts w:ascii="Poppins" w:eastAsia="Times New Roman" w:hAnsi="Poppins" w:cs="Poppins"/>
          <w:color w:val="337370"/>
          <w:sz w:val="24"/>
          <w:szCs w:val="24"/>
          <w:lang w:eastAsia="cs-CZ"/>
        </w:rPr>
        <w:t xml:space="preserve">)                       </w:t>
      </w:r>
    </w:p>
    <w:sectPr w:rsidR="003A420C" w:rsidRPr="00D213EF" w:rsidSect="00497337">
      <w:headerReference w:type="default" r:id="rId7"/>
      <w:footerReference w:type="default" r:id="rId8"/>
      <w:pgSz w:w="11906" w:h="16838" w:code="9"/>
      <w:pgMar w:top="1701" w:right="1418" w:bottom="1418" w:left="1418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46" w:rsidRDefault="00545B46" w:rsidP="00532FDE">
      <w:pPr>
        <w:spacing w:after="0" w:line="240" w:lineRule="auto"/>
      </w:pPr>
      <w:r>
        <w:separator/>
      </w:r>
    </w:p>
  </w:endnote>
  <w:endnote w:type="continuationSeparator" w:id="0">
    <w:p w:rsidR="00545B46" w:rsidRDefault="00545B46" w:rsidP="005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9" w:rsidRPr="00C43DB9" w:rsidRDefault="00C43DB9" w:rsidP="00C43DB9">
    <w:pPr>
      <w:pStyle w:val="PatikaHlavikatext"/>
      <w:tabs>
        <w:tab w:val="left" w:pos="709"/>
        <w:tab w:val="left" w:pos="1418"/>
        <w:tab w:val="left" w:pos="8068"/>
      </w:tabs>
    </w:pPr>
    <w:r w:rsidRPr="00C43DB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-55245</wp:posOffset>
              </wp:positionV>
              <wp:extent cx="5853430" cy="338455"/>
              <wp:effectExtent l="0" t="0" r="0" b="444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338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9B" w:rsidRPr="00DE449B" w:rsidRDefault="00DE449B" w:rsidP="0049733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337370"/>
                              <w:spacing w:val="-2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color w:val="337370"/>
                              <w:spacing w:val="-2"/>
                              <w:sz w:val="16"/>
                              <w:szCs w:val="16"/>
                            </w:rPr>
                            <w:t>Podnik podporující zdraví. Centrum hygieny práce a pracovního lékařství - Státní zdravotní ústav. Šrobárova 48, 100 00 Praha 10</w:t>
                          </w:r>
                        </w:p>
                        <w:p w:rsidR="00BA74B9" w:rsidRDefault="00DE449B" w:rsidP="00497337">
                          <w:pPr>
                            <w:jc w:val="center"/>
                          </w:pP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V České republice je již od roku 2005 každoročně vyhlašována hlavním hygienikem soutěž Podnik podporující zdraví.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35pt;margin-top:-4.35pt;width:460.9pt;height:26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" filled="f" stroked="f">
              <v:textbox>
                <w:txbxContent>
                  <w:p w:rsidR="00DE449B" w:rsidRPr="00DE449B" w:rsidRDefault="00DE449B" w:rsidP="0049733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hAnsi="Arial" w:cs="Arial"/>
                        <w:color w:val="337370"/>
                        <w:spacing w:val="-2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color w:val="337370"/>
                        <w:spacing w:val="-2"/>
                        <w:sz w:val="16"/>
                        <w:szCs w:val="16"/>
                      </w:rPr>
                      <w:t>Podnik podporující zdraví. Centrum hygieny práce a pracovního lékařství - Státní zdravotní ústav. Šrobárova 48, 100 00 Praha 10</w:t>
                    </w:r>
                  </w:p>
                  <w:p w:rsidR="00BA74B9" w:rsidRDefault="00DE449B" w:rsidP="00497337">
                    <w:pPr>
                      <w:jc w:val="center"/>
                    </w:pP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V České republice je již od roku 2005 každoročně vyhlašována hlavním hygienikem soutěž Podnik podporující zdraví.</w:t>
                    </w:r>
                  </w:p>
                </w:txbxContent>
              </v:textbox>
            </v:shape>
          </w:pict>
        </mc:Fallback>
      </mc:AlternateContent>
    </w:r>
    <w:r w:rsidRPr="00C43DB9">
      <w:tab/>
    </w:r>
    <w:r w:rsidRPr="00C43DB9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46" w:rsidRDefault="00545B46" w:rsidP="00532FDE">
      <w:pPr>
        <w:spacing w:after="0" w:line="240" w:lineRule="auto"/>
      </w:pPr>
      <w:r>
        <w:separator/>
      </w:r>
    </w:p>
  </w:footnote>
  <w:footnote w:type="continuationSeparator" w:id="0">
    <w:p w:rsidR="00545B46" w:rsidRDefault="00545B46" w:rsidP="0053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DE" w:rsidRDefault="00DE449B">
    <w:pPr>
      <w:pStyle w:val="Zhlav"/>
    </w:pPr>
    <w:r w:rsidRPr="00BA74B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-4445</wp:posOffset>
              </wp:positionV>
              <wp:extent cx="1938655" cy="140462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9B" w:rsidRPr="00DE449B" w:rsidRDefault="00DE449B" w:rsidP="00DE449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ab/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(+420) 267 082 731</w:t>
                          </w:r>
                        </w:p>
                        <w:p w:rsidR="00DE449B" w:rsidRPr="00DE449B" w:rsidRDefault="00DE449B" w:rsidP="00DE449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ab/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Info</w:t>
                          </w:r>
                          <w:r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PPZ</w:t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@szu.cz</w:t>
                          </w:r>
                        </w:p>
                        <w:p w:rsidR="00BA74B9" w:rsidRDefault="00DE449B" w:rsidP="00DE449B">
                          <w:pPr>
                            <w:pStyle w:val="Hlavikatext"/>
                            <w:jc w:val="left"/>
                          </w:pPr>
                          <w:r w:rsidRPr="00DE449B">
                            <w:rPr>
                              <w:b/>
                              <w:bCs/>
                              <w:color w:val="8CC440"/>
                            </w:rPr>
                            <w:t>Web:</w:t>
                          </w:r>
                          <w:r>
                            <w:rPr>
                              <w:b/>
                              <w:bCs/>
                              <w:color w:val="8CC440"/>
                            </w:rPr>
                            <w:tab/>
                          </w:r>
                          <w:r>
                            <w:t>p</w:t>
                          </w:r>
                          <w:r w:rsidRPr="00DE449B">
                            <w:t>odnik</w:t>
                          </w:r>
                          <w:r>
                            <w:t>p</w:t>
                          </w:r>
                          <w:r w:rsidRPr="00DE449B">
                            <w:t>odporujici</w:t>
                          </w:r>
                          <w:r>
                            <w:t>z</w:t>
                          </w:r>
                          <w:r w:rsidRPr="00DE449B">
                            <w:t>dravi.cz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25pt;margin-top:-.35pt;width:152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" stroked="f">
              <v:textbox style="mso-fit-shape-to-text:t">
                <w:txbxContent>
                  <w:p w:rsidR="00DE449B" w:rsidRPr="00DE449B" w:rsidRDefault="00DE449B" w:rsidP="00DE449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>Telefon:</w:t>
                    </w:r>
                    <w:r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ab/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(+420) 267 082 731</w:t>
                    </w:r>
                  </w:p>
                  <w:p w:rsidR="00DE449B" w:rsidRPr="00DE449B" w:rsidRDefault="00DE449B" w:rsidP="00DE449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ab/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Info</w:t>
                    </w:r>
                    <w:r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PPZ</w:t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@szu.cz</w:t>
                    </w:r>
                  </w:p>
                  <w:p w:rsidR="00BA74B9" w:rsidRDefault="00DE449B" w:rsidP="00DE449B">
                    <w:pPr>
                      <w:pStyle w:val="Hlavikatext"/>
                      <w:jc w:val="left"/>
                    </w:pPr>
                    <w:r w:rsidRPr="00DE449B">
                      <w:rPr>
                        <w:b/>
                        <w:bCs/>
                        <w:color w:val="8CC440"/>
                      </w:rPr>
                      <w:t>Web:</w:t>
                    </w:r>
                    <w:r>
                      <w:rPr>
                        <w:b/>
                        <w:bCs/>
                        <w:color w:val="8CC440"/>
                      </w:rPr>
                      <w:tab/>
                    </w:r>
                    <w:r>
                      <w:t>p</w:t>
                    </w:r>
                    <w:r w:rsidRPr="00DE449B">
                      <w:t>odnik</w:t>
                    </w:r>
                    <w:r>
                      <w:t>p</w:t>
                    </w:r>
                    <w:r w:rsidRPr="00DE449B">
                      <w:t>odporujici</w:t>
                    </w:r>
                    <w:r>
                      <w:t>z</w:t>
                    </w:r>
                    <w:r w:rsidRPr="00DE449B">
                      <w:t>dravi.cz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74B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490470" cy="575945"/>
          <wp:effectExtent l="0" t="0" r="5080" b="0"/>
          <wp:wrapThrough wrapText="bothSides">
            <wp:wrapPolygon edited="0">
              <wp:start x="1817" y="0"/>
              <wp:lineTo x="0" y="5716"/>
              <wp:lineTo x="0" y="11431"/>
              <wp:lineTo x="1487" y="20719"/>
              <wp:lineTo x="1652" y="20719"/>
              <wp:lineTo x="2478" y="20719"/>
              <wp:lineTo x="21479" y="15718"/>
              <wp:lineTo x="21479" y="5001"/>
              <wp:lineTo x="3965" y="0"/>
              <wp:lineTo x="1817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w_Sabl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4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B9">
      <w:ptab w:relativeTo="margin" w:alignment="center" w:leader="none"/>
    </w:r>
  </w:p>
  <w:p w:rsidR="00532FDE" w:rsidRDefault="00532FDE" w:rsidP="00BA74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09"/>
    <w:rsid w:val="000C2453"/>
    <w:rsid w:val="00150AEC"/>
    <w:rsid w:val="003A420C"/>
    <w:rsid w:val="00436E0F"/>
    <w:rsid w:val="00497337"/>
    <w:rsid w:val="00532FDE"/>
    <w:rsid w:val="00545B46"/>
    <w:rsid w:val="006553A9"/>
    <w:rsid w:val="00697BC0"/>
    <w:rsid w:val="007A003C"/>
    <w:rsid w:val="008B566B"/>
    <w:rsid w:val="008D2BEF"/>
    <w:rsid w:val="00974E76"/>
    <w:rsid w:val="00A631ED"/>
    <w:rsid w:val="00AD4179"/>
    <w:rsid w:val="00AD5D09"/>
    <w:rsid w:val="00BA74B9"/>
    <w:rsid w:val="00C43DB9"/>
    <w:rsid w:val="00C74EA4"/>
    <w:rsid w:val="00CB773D"/>
    <w:rsid w:val="00D213EF"/>
    <w:rsid w:val="00D341FE"/>
    <w:rsid w:val="00D66CAB"/>
    <w:rsid w:val="00D67CA1"/>
    <w:rsid w:val="00DA7AB3"/>
    <w:rsid w:val="00DE449B"/>
    <w:rsid w:val="00F25E5A"/>
    <w:rsid w:val="00F8384E"/>
    <w:rsid w:val="00F90FF9"/>
    <w:rsid w:val="00FB3D64"/>
    <w:rsid w:val="00FD3737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27213-CCC5-47DF-B104-BAF0CB00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FDE"/>
  </w:style>
  <w:style w:type="paragraph" w:styleId="Zpat">
    <w:name w:val="footer"/>
    <w:basedOn w:val="Normln"/>
    <w:link w:val="ZpatChar"/>
    <w:uiPriority w:val="99"/>
    <w:unhideWhenUsed/>
    <w:rsid w:val="005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FDE"/>
  </w:style>
  <w:style w:type="paragraph" w:customStyle="1" w:styleId="Zkladnodstavec">
    <w:name w:val="[Základní odstavec]"/>
    <w:basedOn w:val="Normln"/>
    <w:link w:val="ZkladnodstavecChar"/>
    <w:uiPriority w:val="99"/>
    <w:rsid w:val="00BA74B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tikaHlavikatext">
    <w:name w:val="Patička_Hlavička_text"/>
    <w:basedOn w:val="Zkladnodstavec"/>
    <w:link w:val="PatikaHlavikatextChar"/>
    <w:qFormat/>
    <w:rsid w:val="00C43DB9"/>
    <w:pPr>
      <w:suppressAutoHyphens/>
    </w:pPr>
    <w:rPr>
      <w:rFonts w:ascii="Arial" w:hAnsi="Arial" w:cs="Arial"/>
      <w:b/>
      <w:bCs/>
      <w:color w:val="337370"/>
      <w:sz w:val="16"/>
      <w:szCs w:val="16"/>
    </w:rPr>
  </w:style>
  <w:style w:type="paragraph" w:customStyle="1" w:styleId="Hlavikatext">
    <w:name w:val="Hlavička_text"/>
    <w:basedOn w:val="Zkladnodstavec"/>
    <w:link w:val="HlavikatextChar"/>
    <w:qFormat/>
    <w:rsid w:val="00C43DB9"/>
    <w:pPr>
      <w:jc w:val="right"/>
    </w:pPr>
    <w:rPr>
      <w:rFonts w:ascii="Arial" w:hAnsi="Arial" w:cs="Arial"/>
      <w:color w:val="337370"/>
      <w:sz w:val="16"/>
      <w:szCs w:val="16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C43DB9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atikaHlavikatextChar">
    <w:name w:val="Patička_Hlavička_text Char"/>
    <w:basedOn w:val="ZkladnodstavecChar"/>
    <w:link w:val="PatikaHlavikatext"/>
    <w:rsid w:val="00C43DB9"/>
    <w:rPr>
      <w:rFonts w:ascii="Arial" w:hAnsi="Arial" w:cs="Arial"/>
      <w:b/>
      <w:bCs/>
      <w:color w:val="337370"/>
      <w:sz w:val="16"/>
      <w:szCs w:val="16"/>
    </w:rPr>
  </w:style>
  <w:style w:type="paragraph" w:customStyle="1" w:styleId="TextSablona">
    <w:name w:val="Text_Sablona"/>
    <w:basedOn w:val="Zkladnodstavec"/>
    <w:link w:val="TextSablonaChar"/>
    <w:qFormat/>
    <w:rsid w:val="00D341FE"/>
    <w:pPr>
      <w:suppressAutoHyphens/>
    </w:pPr>
    <w:rPr>
      <w:rFonts w:ascii="Arial" w:hAnsi="Arial" w:cs="Arial"/>
      <w:sz w:val="18"/>
      <w:szCs w:val="18"/>
    </w:rPr>
  </w:style>
  <w:style w:type="character" w:customStyle="1" w:styleId="HlavikatextChar">
    <w:name w:val="Hlavička_text Char"/>
    <w:basedOn w:val="ZkladnodstavecChar"/>
    <w:link w:val="Hlavikatext"/>
    <w:rsid w:val="00C43DB9"/>
    <w:rPr>
      <w:rFonts w:ascii="Arial" w:hAnsi="Arial" w:cs="Arial"/>
      <w:color w:val="337370"/>
      <w:sz w:val="16"/>
      <w:szCs w:val="16"/>
    </w:rPr>
  </w:style>
  <w:style w:type="paragraph" w:customStyle="1" w:styleId="Jmno">
    <w:name w:val="Jméno"/>
    <w:basedOn w:val="Zkladnodstavec"/>
    <w:link w:val="JmnoChar"/>
    <w:qFormat/>
    <w:rsid w:val="00D341FE"/>
    <w:pPr>
      <w:suppressAutoHyphens/>
    </w:pPr>
    <w:rPr>
      <w:rFonts w:ascii="Arial" w:hAnsi="Arial" w:cs="Arial"/>
      <w:b/>
      <w:bCs/>
    </w:rPr>
  </w:style>
  <w:style w:type="character" w:customStyle="1" w:styleId="TextSablonaChar">
    <w:name w:val="Text_Sablona Char"/>
    <w:basedOn w:val="ZkladnodstavecChar"/>
    <w:link w:val="TextSablona"/>
    <w:rsid w:val="00D341FE"/>
    <w:rPr>
      <w:rFonts w:ascii="Arial" w:hAnsi="Arial" w:cs="Arial"/>
      <w:color w:val="000000"/>
      <w:sz w:val="18"/>
      <w:szCs w:val="18"/>
    </w:rPr>
  </w:style>
  <w:style w:type="character" w:customStyle="1" w:styleId="JmnoChar">
    <w:name w:val="Jméno Char"/>
    <w:basedOn w:val="ZkladnodstavecChar"/>
    <w:link w:val="Jmno"/>
    <w:rsid w:val="00D341FE"/>
    <w:rPr>
      <w:rFonts w:ascii="Arial" w:hAnsi="Arial" w:cs="Arial"/>
      <w:b/>
      <w:bCs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zonova\Desktop\PPZ_Sablona_Word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2418E82E540C3B9DD6DCFD1267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0B569-788C-446C-A994-BC6D6C48A578}"/>
      </w:docPartPr>
      <w:docPartBody>
        <w:p w:rsidR="00A62BB3" w:rsidRDefault="00A77ED0" w:rsidP="00A77ED0">
          <w:pPr>
            <w:pStyle w:val="9592418E82E540C3B9DD6DCFD1267B85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396810D9EA384C8CB9714AA2FC588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0931E-11B2-4F7D-98FA-E514A7E345BE}"/>
      </w:docPartPr>
      <w:docPartBody>
        <w:p w:rsidR="00A62BB3" w:rsidRDefault="00A77ED0" w:rsidP="00A77ED0">
          <w:pPr>
            <w:pStyle w:val="396810D9EA384C8CB9714AA2FC588D3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4CE74DAAE804AF5B65E6972A415D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298A5-A43F-40A5-947F-F32F339CFC18}"/>
      </w:docPartPr>
      <w:docPartBody>
        <w:p w:rsidR="00A62BB3" w:rsidRDefault="00A77ED0" w:rsidP="00A77ED0">
          <w:pPr>
            <w:pStyle w:val="C4CE74DAAE804AF5B65E6972A415D6A6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4A38BFD823F409181E7268E50517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20F6A-480C-4EEE-B596-B064EBDD87EC}"/>
      </w:docPartPr>
      <w:docPartBody>
        <w:p w:rsidR="00A62BB3" w:rsidRDefault="00A77ED0" w:rsidP="00A77ED0">
          <w:pPr>
            <w:pStyle w:val="D4A38BFD823F409181E7268E5051765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B9E860A280E4D43AEE403C00EDC1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691D0-7AF4-400B-BBB0-6DB26CBA458C}"/>
      </w:docPartPr>
      <w:docPartBody>
        <w:p w:rsidR="00A62BB3" w:rsidRDefault="00A77ED0" w:rsidP="00A77ED0">
          <w:pPr>
            <w:pStyle w:val="8B9E860A280E4D43AEE403C00EDC106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B96417F4C084B368C5956B7911BD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E5B02-F082-4E4E-91A6-A836A90864C8}"/>
      </w:docPartPr>
      <w:docPartBody>
        <w:p w:rsidR="00A62BB3" w:rsidRDefault="00A77ED0" w:rsidP="00A77ED0">
          <w:pPr>
            <w:pStyle w:val="DB96417F4C084B368C5956B7911BD9A0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A20DD8E65B8430F84867429C7FED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A9B2-C0A6-4274-9DA5-4BB5E7B10B42}"/>
      </w:docPartPr>
      <w:docPartBody>
        <w:p w:rsidR="00A62BB3" w:rsidRDefault="00A77ED0" w:rsidP="00A77ED0">
          <w:pPr>
            <w:pStyle w:val="CA20DD8E65B8430F84867429C7FEDE12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F75F4A0BCC84ACE89275EB5EAA22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6911B-794C-4DE8-85D5-04586591B5BF}"/>
      </w:docPartPr>
      <w:docPartBody>
        <w:p w:rsidR="00A62BB3" w:rsidRDefault="00A77ED0" w:rsidP="00A77ED0">
          <w:pPr>
            <w:pStyle w:val="7F75F4A0BCC84ACE89275EB5EAA22FA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E80EE5C1A9741208B82E6EB0CBB3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E3D47-77C7-4F81-B39D-F14BE90BB3E3}"/>
      </w:docPartPr>
      <w:docPartBody>
        <w:p w:rsidR="00A62BB3" w:rsidRDefault="00A77ED0" w:rsidP="00A77ED0">
          <w:pPr>
            <w:pStyle w:val="6E80EE5C1A9741208B82E6EB0CBB3D5E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297F543AB7F4F69A8554F976CC75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69F1D-4CAD-4210-856A-04B0F54E72F3}"/>
      </w:docPartPr>
      <w:docPartBody>
        <w:p w:rsidR="00A62BB3" w:rsidRDefault="00A77ED0" w:rsidP="00A77ED0">
          <w:pPr>
            <w:pStyle w:val="A297F543AB7F4F69A8554F976CC75A8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0"/>
    <w:rsid w:val="0027783B"/>
    <w:rsid w:val="00365A4E"/>
    <w:rsid w:val="00471085"/>
    <w:rsid w:val="00760072"/>
    <w:rsid w:val="00A62BB3"/>
    <w:rsid w:val="00A778A4"/>
    <w:rsid w:val="00A77ED0"/>
    <w:rsid w:val="00D6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7ED0"/>
    <w:rPr>
      <w:color w:val="808080"/>
    </w:rPr>
  </w:style>
  <w:style w:type="paragraph" w:customStyle="1" w:styleId="31D7EAAFB59D4236BBDF3A9B8CE109E3">
    <w:name w:val="31D7EAAFB59D4236BBDF3A9B8CE109E3"/>
    <w:rsid w:val="00A77ED0"/>
  </w:style>
  <w:style w:type="paragraph" w:customStyle="1" w:styleId="42EA8C91F932490B92BB1BB2883A2FA2">
    <w:name w:val="42EA8C91F932490B92BB1BB2883A2FA2"/>
    <w:rsid w:val="00A77ED0"/>
  </w:style>
  <w:style w:type="paragraph" w:customStyle="1" w:styleId="A22EBB5467C84E13A2BBAFA3183362C5">
    <w:name w:val="A22EBB5467C84E13A2BBAFA3183362C5"/>
    <w:rsid w:val="00A77ED0"/>
  </w:style>
  <w:style w:type="paragraph" w:customStyle="1" w:styleId="A6AB43C0E0384FE1BB2BBB995D7085DD">
    <w:name w:val="A6AB43C0E0384FE1BB2BBB995D7085DD"/>
    <w:rsid w:val="00A77ED0"/>
  </w:style>
  <w:style w:type="paragraph" w:customStyle="1" w:styleId="2161511792BF4B0DB8E96E1CC5B1AC4C">
    <w:name w:val="2161511792BF4B0DB8E96E1CC5B1AC4C"/>
    <w:rsid w:val="00A77ED0"/>
  </w:style>
  <w:style w:type="paragraph" w:customStyle="1" w:styleId="7161165CC8D34ED8BDFF62C2D17CFD85">
    <w:name w:val="7161165CC8D34ED8BDFF62C2D17CFD85"/>
    <w:rsid w:val="00A77ED0"/>
  </w:style>
  <w:style w:type="paragraph" w:customStyle="1" w:styleId="049917A9CACD428B8B78A088006FB7D1">
    <w:name w:val="049917A9CACD428B8B78A088006FB7D1"/>
    <w:rsid w:val="00A77ED0"/>
  </w:style>
  <w:style w:type="paragraph" w:customStyle="1" w:styleId="F7D7C507148544BEBB4B697509CDB911">
    <w:name w:val="F7D7C507148544BEBB4B697509CDB911"/>
    <w:rsid w:val="00A77ED0"/>
  </w:style>
  <w:style w:type="paragraph" w:customStyle="1" w:styleId="05822944F42644BF8B85ABC8DC1B78AD">
    <w:name w:val="05822944F42644BF8B85ABC8DC1B78AD"/>
    <w:rsid w:val="00A77ED0"/>
  </w:style>
  <w:style w:type="paragraph" w:customStyle="1" w:styleId="75E79B5BEE7744AFA09E24669FC61B03">
    <w:name w:val="75E79B5BEE7744AFA09E24669FC61B03"/>
    <w:rsid w:val="00A77ED0"/>
  </w:style>
  <w:style w:type="paragraph" w:customStyle="1" w:styleId="79EE20C0B6394499B59C4E7E43194F20">
    <w:name w:val="79EE20C0B6394499B59C4E7E43194F20"/>
    <w:rsid w:val="00A77ED0"/>
  </w:style>
  <w:style w:type="paragraph" w:customStyle="1" w:styleId="3CEF20C00E04458A942326FAE8A095F8">
    <w:name w:val="3CEF20C00E04458A942326FAE8A095F8"/>
    <w:rsid w:val="00A77ED0"/>
  </w:style>
  <w:style w:type="paragraph" w:customStyle="1" w:styleId="35370AB5F0E4463C8D348757C56A7416">
    <w:name w:val="35370AB5F0E4463C8D348757C56A7416"/>
    <w:rsid w:val="00A77ED0"/>
  </w:style>
  <w:style w:type="paragraph" w:customStyle="1" w:styleId="D21128BCFDE74AA69B4246F669EA0BCE">
    <w:name w:val="D21128BCFDE74AA69B4246F669EA0BCE"/>
    <w:rsid w:val="00A77ED0"/>
  </w:style>
  <w:style w:type="paragraph" w:customStyle="1" w:styleId="C1CE42975D7848F38B2606964C4335E2">
    <w:name w:val="C1CE42975D7848F38B2606964C4335E2"/>
    <w:rsid w:val="00A77ED0"/>
  </w:style>
  <w:style w:type="paragraph" w:customStyle="1" w:styleId="AB999703E8E44B1DA74D2FF2B5348E19">
    <w:name w:val="AB999703E8E44B1DA74D2FF2B5348E19"/>
    <w:rsid w:val="00A77ED0"/>
  </w:style>
  <w:style w:type="paragraph" w:customStyle="1" w:styleId="AE94DD9A27754D55AA09C2E4836A8EBF">
    <w:name w:val="AE94DD9A27754D55AA09C2E4836A8EBF"/>
    <w:rsid w:val="00A77ED0"/>
  </w:style>
  <w:style w:type="paragraph" w:customStyle="1" w:styleId="9C6304EF50B84EB48487CE2C6E1F1AC2">
    <w:name w:val="9C6304EF50B84EB48487CE2C6E1F1AC2"/>
    <w:rsid w:val="00A77ED0"/>
  </w:style>
  <w:style w:type="paragraph" w:customStyle="1" w:styleId="69EBFB5D66C847DEA4FDEF36E0099236">
    <w:name w:val="69EBFB5D66C847DEA4FDEF36E0099236"/>
    <w:rsid w:val="00A77ED0"/>
  </w:style>
  <w:style w:type="paragraph" w:customStyle="1" w:styleId="6DB8316A91394E83B25E26D41BE7B066">
    <w:name w:val="6DB8316A91394E83B25E26D41BE7B066"/>
    <w:rsid w:val="00A77ED0"/>
  </w:style>
  <w:style w:type="paragraph" w:customStyle="1" w:styleId="9592418E82E540C3B9DD6DCFD1267B85">
    <w:name w:val="9592418E82E540C3B9DD6DCFD1267B85"/>
    <w:rsid w:val="00A77ED0"/>
  </w:style>
  <w:style w:type="paragraph" w:customStyle="1" w:styleId="396810D9EA384C8CB9714AA2FC588D31">
    <w:name w:val="396810D9EA384C8CB9714AA2FC588D31"/>
    <w:rsid w:val="00A77ED0"/>
  </w:style>
  <w:style w:type="paragraph" w:customStyle="1" w:styleId="C4CE74DAAE804AF5B65E6972A415D6A6">
    <w:name w:val="C4CE74DAAE804AF5B65E6972A415D6A6"/>
    <w:rsid w:val="00A77ED0"/>
  </w:style>
  <w:style w:type="paragraph" w:customStyle="1" w:styleId="D4A38BFD823F409181E7268E50517651">
    <w:name w:val="D4A38BFD823F409181E7268E50517651"/>
    <w:rsid w:val="00A77ED0"/>
  </w:style>
  <w:style w:type="paragraph" w:customStyle="1" w:styleId="8B9E860A280E4D43AEE403C00EDC1068">
    <w:name w:val="8B9E860A280E4D43AEE403C00EDC1068"/>
    <w:rsid w:val="00A77ED0"/>
  </w:style>
  <w:style w:type="paragraph" w:customStyle="1" w:styleId="DB96417F4C084B368C5956B7911BD9A0">
    <w:name w:val="DB96417F4C084B368C5956B7911BD9A0"/>
    <w:rsid w:val="00A77ED0"/>
  </w:style>
  <w:style w:type="paragraph" w:customStyle="1" w:styleId="CA20DD8E65B8430F84867429C7FEDE12">
    <w:name w:val="CA20DD8E65B8430F84867429C7FEDE12"/>
    <w:rsid w:val="00A77ED0"/>
  </w:style>
  <w:style w:type="paragraph" w:customStyle="1" w:styleId="7F75F4A0BCC84ACE89275EB5EAA22FA8">
    <w:name w:val="7F75F4A0BCC84ACE89275EB5EAA22FA8"/>
    <w:rsid w:val="00A77ED0"/>
  </w:style>
  <w:style w:type="paragraph" w:customStyle="1" w:styleId="6E80EE5C1A9741208B82E6EB0CBB3D5E">
    <w:name w:val="6E80EE5C1A9741208B82E6EB0CBB3D5E"/>
    <w:rsid w:val="00A77ED0"/>
  </w:style>
  <w:style w:type="paragraph" w:customStyle="1" w:styleId="A297F543AB7F4F69A8554F976CC75A88">
    <w:name w:val="A297F543AB7F4F69A8554F976CC75A88"/>
    <w:rsid w:val="00A77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A08D-1EEF-4FC2-8438-35AECA78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PPZ_Sablona_Word_2.dotx</Template>
  <TotalTime>1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Zónová, Jana</dc:creator>
  <cp:keywords/>
  <dc:description/>
  <cp:lastModifiedBy>marian.juskanin</cp:lastModifiedBy>
  <cp:revision>2</cp:revision>
  <dcterms:created xsi:type="dcterms:W3CDTF">2021-11-03T13:46:00Z</dcterms:created>
  <dcterms:modified xsi:type="dcterms:W3CDTF">2021-11-03T13:46:00Z</dcterms:modified>
</cp:coreProperties>
</file>