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79" w:rsidRDefault="00AD4179" w:rsidP="00D341FE">
      <w:pPr>
        <w:pStyle w:val="Jmno"/>
        <w:rPr>
          <w:rFonts w:ascii="Poppins" w:hAnsi="Poppins" w:cs="Poppins"/>
          <w:color w:val="337370"/>
        </w:rPr>
      </w:pPr>
      <w:bookmarkStart w:id="0" w:name="_GoBack"/>
      <w:bookmarkEnd w:id="0"/>
    </w:p>
    <w:p w:rsidR="00D213EF" w:rsidRPr="00D213EF" w:rsidRDefault="00D213EF" w:rsidP="00D341FE">
      <w:pPr>
        <w:pStyle w:val="Jmno"/>
        <w:rPr>
          <w:rFonts w:ascii="Poppins" w:hAnsi="Poppins" w:cs="Poppins"/>
          <w:color w:val="337370"/>
        </w:rPr>
      </w:pPr>
    </w:p>
    <w:p w:rsidR="00DA7AB3" w:rsidRPr="00D213EF" w:rsidRDefault="00DA7AB3" w:rsidP="00DA7AB3">
      <w:pPr>
        <w:spacing w:after="0" w:line="240" w:lineRule="auto"/>
        <w:ind w:left="2832" w:firstLine="3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</w:t>
      </w: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PŘIHLÁŠKA DO SOUTĚŽE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color w:val="8CC440"/>
          <w:sz w:val="16"/>
          <w:szCs w:val="16"/>
          <w:lang w:eastAsia="cs-CZ"/>
        </w:rPr>
      </w:pPr>
    </w:p>
    <w:p w:rsidR="00DA7AB3" w:rsidRPr="00D213EF" w:rsidRDefault="00D213EF" w:rsidP="00DA7AB3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153D" id="Obdélník 1" o:spid="_x0000_s1026" style="position:absolute;margin-left:399.95pt;margin-top:1.15pt;width:451.15pt;height: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Jni6Pm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o titul</w: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PODNIK PODPORUJÍCÍ ZDRAVÍ</w:t>
      </w:r>
    </w:p>
    <w:p w:rsidR="00DA7AB3" w:rsidRPr="00D213EF" w:rsidRDefault="00497337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roku 202</w:t>
      </w:r>
      <w:r w:rsidR="00A07A04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2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sz w:val="16"/>
          <w:szCs w:val="16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61BF" id="Obdélník 2" o:spid="_x0000_s1026" style="position:absolute;margin-left:399.95pt;margin-top:1.15pt;width:451.15pt;height: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tbl>
      <w:tblPr>
        <w:tblStyle w:val="Mkatabulky1"/>
        <w:tblW w:w="5000" w:type="pct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none" w:sz="0" w:space="0" w:color="auto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Název organizace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249244662"/>
            <w:placeholder>
              <w:docPart w:val="9592418E82E540C3B9DD6DCFD1267B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Anglický název organizace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501892071"/>
            <w:placeholder>
              <w:docPart w:val="396810D9EA384C8CB9714AA2FC588D3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Adresa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747379548"/>
            <w:placeholder>
              <w:docPart w:val="C4CE74DAAE804AF5B65E6972A415D6A6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IČO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468866650"/>
            <w:placeholder>
              <w:docPart w:val="D4A38BFD823F409181E7268E5051765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Statutární zástupce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41169184"/>
            <w:placeholder>
              <w:docPart w:val="8B9E860A280E4D43AEE403C00EDC1068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Kontaktní osoba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91884474"/>
            <w:placeholder>
              <w:docPart w:val="DB96417F4C084B368C5956B7911BD9A0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Telefon/fax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91637873"/>
            <w:placeholder>
              <w:docPart w:val="CA20DD8E65B8430F84867429C7FEDE12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E-mail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20497371"/>
            <w:placeholder>
              <w:docPart w:val="7F75F4A0BCC84ACE89275EB5EAA22FA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Hlavní předmět činnosti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610859025"/>
            <w:placeholder>
              <w:docPart w:val="6E80EE5C1A9741208B82E6EB0CBB3D5E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Počet zaměstnanců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897240408"/>
            <w:placeholder>
              <w:docPart w:val="A297F543AB7F4F69A8554F976CC75A8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</w:tbl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A7AB3" w:rsidRPr="00D213EF" w:rsidRDefault="00DA7AB3" w:rsidP="00497337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Organizace se zavazuje, že umožní členům hodnotícího týmu provést audit kvality podpory zdraví a péče o zdraví zaměstnanců přímo v organizaci.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2F33" id="Obdélník 5" o:spid="_x0000_s1026" style="position:absolute;margin-left:399.95pt;margin-top:1.15pt;width:451.15pt;height: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LmcMAq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67CA1" w:rsidRDefault="00D67CA1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>SOUHLAS SE ZPRACOVÁNÍM OSOBNÍCH ÚDAJŮ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„Podnik podporující zdraví“ tímto souhlasí se zpracováním osobních údajů, jež poskytl v rámci registrace do soutěže, a to jejímu vyhlašovateli, kterým je ČR – Ministerstvo zdravotnictví, IČO: 00024341, se sídlem Palackého nám. 4, 128 00 Pr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aha 2, </w:t>
      </w:r>
      <w:r w:rsidR="00D66CAB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Státnímu zdravotnímu ústavu, se sídlem Šrobárova 49/48, 100 48 Praha 10, IČO: 25740245.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Tento souhlas účastník soutěže dává dle českých a evropských předpisů, upravujících nakládání s osobními údaji s tím, že je k takovému souhlasu oprávněn dle citovaných předpisů, a to v rozsahu: Obchodní firma/název, jméno a příjmení, titul, telefonní číslo a email u osoby oprávněné za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lastRenderedPageBreak/>
        <w:t>účastníka soutěže jednat a případné kontaktní osoby s tím, že tento souhlas se uděluje pro případné audiovizuální, tiskové apod. zachycení shora uvedených fyzických osob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 pro informování o "dobré praxi" při prezentační činnosti správce a při zpracování podkladů pro EU-OSHA, ENWHP atd. s tím, že tyto firmy budou uvedeny na našich webových stránkách.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i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Tyto údaje budou zpracovány po dobu trvání/existence soutěže Podnik podpor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ující zdraví 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následně archivovány po dobu 10 let.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o vysvětlení nebo požadovat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213EF" w:rsidRPr="00D213EF" w:rsidRDefault="00DA7AB3" w:rsidP="00D213EF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V……………………</w:t>
      </w:r>
      <w:r w:rsidR="00A07A04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………………..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dne ………….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  <w:t>……………………………...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Jméno, funkce a podpis žadatele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Razítko 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Přílohy:   Projekt podpory zdraví na pracovišti</w:t>
      </w:r>
    </w:p>
    <w:p w:rsidR="003A420C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ab/>
        <w:t xml:space="preserve">   </w:t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Dotazník pro sebehodnocení (vyplněný formulář</w:t>
      </w:r>
      <w:r w:rsidR="00DA7AB3"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 xml:space="preserve">)                       </w:t>
      </w:r>
    </w:p>
    <w:sectPr w:rsidR="003A420C" w:rsidRPr="00D213EF" w:rsidSect="00497337">
      <w:headerReference w:type="default" r:id="rId7"/>
      <w:footerReference w:type="default" r:id="rId8"/>
      <w:pgSz w:w="11906" w:h="16838" w:code="9"/>
      <w:pgMar w:top="1701" w:right="1418" w:bottom="1418" w:left="1418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BC" w:rsidRDefault="00DA49BC" w:rsidP="00532FDE">
      <w:pPr>
        <w:spacing w:after="0" w:line="240" w:lineRule="auto"/>
      </w:pPr>
      <w:r>
        <w:separator/>
      </w:r>
    </w:p>
  </w:endnote>
  <w:endnote w:type="continuationSeparator" w:id="0">
    <w:p w:rsidR="00DA49BC" w:rsidRDefault="00DA49BC" w:rsidP="005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Pr="00C43DB9" w:rsidRDefault="00C43DB9" w:rsidP="00C43DB9">
    <w:pPr>
      <w:pStyle w:val="PatikaHlavikatext"/>
      <w:tabs>
        <w:tab w:val="left" w:pos="709"/>
        <w:tab w:val="left" w:pos="1418"/>
        <w:tab w:val="left" w:pos="8068"/>
      </w:tabs>
    </w:pPr>
    <w:r w:rsidRPr="00C43D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-55245</wp:posOffset>
              </wp:positionV>
              <wp:extent cx="5853430" cy="338455"/>
              <wp:effectExtent l="0" t="0" r="0" b="444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49733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  <w:t>Podnik podporující zdraví. Centrum hygieny práce a pracovního lékařství - Státní zdravotní ústav. Šrobárova 48, 100 00 Praha 10</w:t>
                          </w:r>
                        </w:p>
                        <w:p w:rsidR="00BA74B9" w:rsidRDefault="00DE449B" w:rsidP="00497337">
                          <w:pPr>
                            <w:jc w:val="center"/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V České republice je již od roku 2005 každoročně vyhlašována hlavním hygienikem soutěž Podnik podporující zdraví.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35pt;margin-top:-4.35pt;width:460.9pt;height:26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" filled="f" stroked="f">
              <v:textbox>
                <w:txbxContent>
                  <w:p w:rsidR="00DE449B" w:rsidRPr="00DE449B" w:rsidRDefault="00DE449B" w:rsidP="0049733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  <w:t>Podnik podporující zdraví. Centrum hygieny práce a pracovního lékařství - Státní zdravotní ústav. Šrobárova 48, 100 00 Praha 10</w:t>
                    </w:r>
                  </w:p>
                  <w:p w:rsidR="00BA74B9" w:rsidRDefault="00DE449B" w:rsidP="00497337">
                    <w:pPr>
                      <w:jc w:val="center"/>
                    </w:pP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V České republice je již od roku 2005 každoročně vyhlašována hlavním hygienikem soutěž Podnik podporující zdraví.</w:t>
                    </w:r>
                  </w:p>
                </w:txbxContent>
              </v:textbox>
            </v:shape>
          </w:pict>
        </mc:Fallback>
      </mc:AlternateContent>
    </w:r>
    <w:r w:rsidRPr="00C43DB9">
      <w:tab/>
    </w:r>
    <w:r w:rsidRPr="00C43DB9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BC" w:rsidRDefault="00DA49BC" w:rsidP="00532FDE">
      <w:pPr>
        <w:spacing w:after="0" w:line="240" w:lineRule="auto"/>
      </w:pPr>
      <w:r>
        <w:separator/>
      </w:r>
    </w:p>
  </w:footnote>
  <w:footnote w:type="continuationSeparator" w:id="0">
    <w:p w:rsidR="00DA49BC" w:rsidRDefault="00DA49BC" w:rsidP="005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DE" w:rsidRDefault="00DE449B">
    <w:pPr>
      <w:pStyle w:val="Zhlav"/>
    </w:pPr>
    <w:r w:rsidRPr="00BA74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-4445</wp:posOffset>
              </wp:positionV>
              <wp:extent cx="1938655" cy="140462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(+420) 267 082 731</w:t>
                          </w:r>
                        </w:p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PPZ</w:t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@szu.cz</w:t>
                          </w:r>
                        </w:p>
                        <w:p w:rsidR="00BA74B9" w:rsidRDefault="00DE449B" w:rsidP="00DE449B">
                          <w:pPr>
                            <w:pStyle w:val="Hlavikatext"/>
                            <w:jc w:val="left"/>
                          </w:pPr>
                          <w:r w:rsidRPr="00DE449B">
                            <w:rPr>
                              <w:b/>
                              <w:bCs/>
                              <w:color w:val="8CC440"/>
                            </w:rPr>
                            <w:t>Web:</w:t>
                          </w:r>
                          <w:r>
                            <w:rPr>
                              <w:b/>
                              <w:bCs/>
                              <w:color w:val="8CC440"/>
                            </w:rPr>
                            <w:tab/>
                          </w:r>
                          <w:r>
                            <w:t>p</w:t>
                          </w:r>
                          <w:r w:rsidRPr="00DE449B">
                            <w:t>odnik</w:t>
                          </w:r>
                          <w:r>
                            <w:t>p</w:t>
                          </w:r>
                          <w:r w:rsidRPr="00DE449B">
                            <w:t>odporujici</w:t>
                          </w:r>
                          <w:r>
                            <w:t>z</w:t>
                          </w:r>
                          <w:r w:rsidRPr="00DE449B">
                            <w:t>dravi.cz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25pt;margin-top:-.35pt;width:152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" stroked="f">
              <v:textbox style="mso-fit-shape-to-text:t">
                <w:txbxContent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Telefon: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(+420) 267 082 731</w:t>
                    </w:r>
                  </w:p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Info</w:t>
                    </w:r>
                    <w:r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PPZ</w:t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@szu.cz</w:t>
                    </w:r>
                  </w:p>
                  <w:p w:rsidR="00BA74B9" w:rsidRDefault="00DE449B" w:rsidP="00DE449B">
                    <w:pPr>
                      <w:pStyle w:val="Hlavikatext"/>
                      <w:jc w:val="left"/>
                    </w:pPr>
                    <w:r w:rsidRPr="00DE449B">
                      <w:rPr>
                        <w:b/>
                        <w:bCs/>
                        <w:color w:val="8CC440"/>
                      </w:rPr>
                      <w:t>Web:</w:t>
                    </w:r>
                    <w:r>
                      <w:rPr>
                        <w:b/>
                        <w:bCs/>
                        <w:color w:val="8CC440"/>
                      </w:rPr>
                      <w:tab/>
                    </w:r>
                    <w:r>
                      <w:t>p</w:t>
                    </w:r>
                    <w:r w:rsidRPr="00DE449B">
                      <w:t>odnik</w:t>
                    </w:r>
                    <w:r>
                      <w:t>p</w:t>
                    </w:r>
                    <w:r w:rsidRPr="00DE449B">
                      <w:t>odporujici</w:t>
                    </w:r>
                    <w:r>
                      <w:t>z</w:t>
                    </w:r>
                    <w:r w:rsidRPr="00DE449B">
                      <w:t>dravi.cz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4B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90470" cy="575945"/>
          <wp:effectExtent l="0" t="0" r="5080" b="0"/>
          <wp:wrapThrough wrapText="bothSides">
            <wp:wrapPolygon edited="0">
              <wp:start x="1817" y="0"/>
              <wp:lineTo x="0" y="5716"/>
              <wp:lineTo x="0" y="11431"/>
              <wp:lineTo x="1487" y="20719"/>
              <wp:lineTo x="1652" y="20719"/>
              <wp:lineTo x="2478" y="20719"/>
              <wp:lineTo x="21479" y="15718"/>
              <wp:lineTo x="21479" y="5001"/>
              <wp:lineTo x="3965" y="0"/>
              <wp:lineTo x="1817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Sabl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9">
      <w:ptab w:relativeTo="margin" w:alignment="center" w:leader="none"/>
    </w:r>
  </w:p>
  <w:p w:rsidR="00532FDE" w:rsidRDefault="00532FDE" w:rsidP="00BA74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9"/>
    <w:rsid w:val="000C2453"/>
    <w:rsid w:val="00150AEC"/>
    <w:rsid w:val="00313DCE"/>
    <w:rsid w:val="003A420C"/>
    <w:rsid w:val="003E4B17"/>
    <w:rsid w:val="004109FC"/>
    <w:rsid w:val="00497337"/>
    <w:rsid w:val="00532FDE"/>
    <w:rsid w:val="00612082"/>
    <w:rsid w:val="007A003C"/>
    <w:rsid w:val="008D2BEF"/>
    <w:rsid w:val="00974E76"/>
    <w:rsid w:val="00A07A04"/>
    <w:rsid w:val="00AD4179"/>
    <w:rsid w:val="00AD5D09"/>
    <w:rsid w:val="00B1089F"/>
    <w:rsid w:val="00BA74B9"/>
    <w:rsid w:val="00C43DB9"/>
    <w:rsid w:val="00C74EA4"/>
    <w:rsid w:val="00CB773D"/>
    <w:rsid w:val="00D213EF"/>
    <w:rsid w:val="00D341FE"/>
    <w:rsid w:val="00D66CAB"/>
    <w:rsid w:val="00D67CA1"/>
    <w:rsid w:val="00DA49BC"/>
    <w:rsid w:val="00DA7AB3"/>
    <w:rsid w:val="00DE449B"/>
    <w:rsid w:val="00F8384E"/>
    <w:rsid w:val="00F90FF9"/>
    <w:rsid w:val="00FB3D64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71B82-0993-462F-AFE4-2CE0E8E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FDE"/>
  </w:style>
  <w:style w:type="paragraph" w:styleId="Zpat">
    <w:name w:val="footer"/>
    <w:basedOn w:val="Normln"/>
    <w:link w:val="Zpat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FDE"/>
  </w:style>
  <w:style w:type="paragraph" w:customStyle="1" w:styleId="Zkladnodstavec">
    <w:name w:val="[Základní odstavec]"/>
    <w:basedOn w:val="Normln"/>
    <w:link w:val="ZkladnodstavecChar"/>
    <w:uiPriority w:val="99"/>
    <w:rsid w:val="00BA74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tikaHlavikatext">
    <w:name w:val="Patička_Hlavička_text"/>
    <w:basedOn w:val="Zkladnodstavec"/>
    <w:link w:val="PatikaHlavikatextChar"/>
    <w:qFormat/>
    <w:rsid w:val="00C43DB9"/>
    <w:pPr>
      <w:suppressAutoHyphens/>
    </w:pPr>
    <w:rPr>
      <w:rFonts w:ascii="Arial" w:hAnsi="Arial" w:cs="Arial"/>
      <w:b/>
      <w:bCs/>
      <w:color w:val="337370"/>
      <w:sz w:val="16"/>
      <w:szCs w:val="16"/>
    </w:rPr>
  </w:style>
  <w:style w:type="paragraph" w:customStyle="1" w:styleId="Hlavikatext">
    <w:name w:val="Hlavička_text"/>
    <w:basedOn w:val="Zkladnodstavec"/>
    <w:link w:val="HlavikatextChar"/>
    <w:qFormat/>
    <w:rsid w:val="00C43DB9"/>
    <w:pPr>
      <w:jc w:val="right"/>
    </w:pPr>
    <w:rPr>
      <w:rFonts w:ascii="Arial" w:hAnsi="Arial" w:cs="Arial"/>
      <w:color w:val="337370"/>
      <w:sz w:val="16"/>
      <w:szCs w:val="16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43DB9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atikaHlavikatextChar">
    <w:name w:val="Patička_Hlavička_text Char"/>
    <w:basedOn w:val="ZkladnodstavecChar"/>
    <w:link w:val="PatikaHlavikatext"/>
    <w:rsid w:val="00C43DB9"/>
    <w:rPr>
      <w:rFonts w:ascii="Arial" w:hAnsi="Arial" w:cs="Arial"/>
      <w:b/>
      <w:bCs/>
      <w:color w:val="337370"/>
      <w:sz w:val="16"/>
      <w:szCs w:val="16"/>
    </w:rPr>
  </w:style>
  <w:style w:type="paragraph" w:customStyle="1" w:styleId="TextSablona">
    <w:name w:val="Text_Sablona"/>
    <w:basedOn w:val="Zkladnodstavec"/>
    <w:link w:val="TextSablonaChar"/>
    <w:qFormat/>
    <w:rsid w:val="00D341FE"/>
    <w:pPr>
      <w:suppressAutoHyphens/>
    </w:pPr>
    <w:rPr>
      <w:rFonts w:ascii="Arial" w:hAnsi="Arial" w:cs="Arial"/>
      <w:sz w:val="18"/>
      <w:szCs w:val="18"/>
    </w:rPr>
  </w:style>
  <w:style w:type="character" w:customStyle="1" w:styleId="HlavikatextChar">
    <w:name w:val="Hlavička_text Char"/>
    <w:basedOn w:val="ZkladnodstavecChar"/>
    <w:link w:val="Hlavikatext"/>
    <w:rsid w:val="00C43DB9"/>
    <w:rPr>
      <w:rFonts w:ascii="Arial" w:hAnsi="Arial" w:cs="Arial"/>
      <w:color w:val="337370"/>
      <w:sz w:val="16"/>
      <w:szCs w:val="16"/>
    </w:rPr>
  </w:style>
  <w:style w:type="paragraph" w:customStyle="1" w:styleId="Jmno">
    <w:name w:val="Jméno"/>
    <w:basedOn w:val="Zkladnodstavec"/>
    <w:link w:val="JmnoChar"/>
    <w:qFormat/>
    <w:rsid w:val="00D341FE"/>
    <w:pPr>
      <w:suppressAutoHyphens/>
    </w:pPr>
    <w:rPr>
      <w:rFonts w:ascii="Arial" w:hAnsi="Arial" w:cs="Arial"/>
      <w:b/>
      <w:bCs/>
    </w:rPr>
  </w:style>
  <w:style w:type="character" w:customStyle="1" w:styleId="TextSablonaChar">
    <w:name w:val="Text_Sablona Char"/>
    <w:basedOn w:val="ZkladnodstavecChar"/>
    <w:link w:val="TextSablona"/>
    <w:rsid w:val="00D341FE"/>
    <w:rPr>
      <w:rFonts w:ascii="Arial" w:hAnsi="Arial" w:cs="Arial"/>
      <w:color w:val="000000"/>
      <w:sz w:val="18"/>
      <w:szCs w:val="18"/>
    </w:rPr>
  </w:style>
  <w:style w:type="character" w:customStyle="1" w:styleId="JmnoChar">
    <w:name w:val="Jméno Char"/>
    <w:basedOn w:val="ZkladnodstavecChar"/>
    <w:link w:val="Jmno"/>
    <w:rsid w:val="00D341FE"/>
    <w:rPr>
      <w:rFonts w:ascii="Arial" w:hAnsi="Arial" w:cs="Arial"/>
      <w:b/>
      <w:bCs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zonova\Desktop\PPZ_Sablona_Word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2418E82E540C3B9DD6DCFD1267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0B569-788C-446C-A994-BC6D6C48A578}"/>
      </w:docPartPr>
      <w:docPartBody>
        <w:p w:rsidR="00A62BB3" w:rsidRDefault="00A77ED0" w:rsidP="00A77ED0">
          <w:pPr>
            <w:pStyle w:val="9592418E82E540C3B9DD6DCFD1267B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96810D9EA384C8CB9714AA2FC588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931E-11B2-4F7D-98FA-E514A7E345BE}"/>
      </w:docPartPr>
      <w:docPartBody>
        <w:p w:rsidR="00A62BB3" w:rsidRDefault="00A77ED0" w:rsidP="00A77ED0">
          <w:pPr>
            <w:pStyle w:val="396810D9EA384C8CB9714AA2FC588D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4CE74DAAE804AF5B65E6972A415D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298A5-A43F-40A5-947F-F32F339CFC18}"/>
      </w:docPartPr>
      <w:docPartBody>
        <w:p w:rsidR="00A62BB3" w:rsidRDefault="00A77ED0" w:rsidP="00A77ED0">
          <w:pPr>
            <w:pStyle w:val="C4CE74DAAE804AF5B65E6972A415D6A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4A38BFD823F409181E7268E50517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20F6A-480C-4EEE-B596-B064EBDD87EC}"/>
      </w:docPartPr>
      <w:docPartBody>
        <w:p w:rsidR="00A62BB3" w:rsidRDefault="00A77ED0" w:rsidP="00A77ED0">
          <w:pPr>
            <w:pStyle w:val="D4A38BFD823F409181E7268E5051765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B9E860A280E4D43AEE403C00EDC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691D0-7AF4-400B-BBB0-6DB26CBA458C}"/>
      </w:docPartPr>
      <w:docPartBody>
        <w:p w:rsidR="00A62BB3" w:rsidRDefault="00A77ED0" w:rsidP="00A77ED0">
          <w:pPr>
            <w:pStyle w:val="8B9E860A280E4D43AEE403C00EDC106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B96417F4C084B368C5956B7911BD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5B02-F082-4E4E-91A6-A836A90864C8}"/>
      </w:docPartPr>
      <w:docPartBody>
        <w:p w:rsidR="00A62BB3" w:rsidRDefault="00A77ED0" w:rsidP="00A77ED0">
          <w:pPr>
            <w:pStyle w:val="DB96417F4C084B368C5956B7911BD9A0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A20DD8E65B8430F84867429C7FED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A9B2-C0A6-4274-9DA5-4BB5E7B10B42}"/>
      </w:docPartPr>
      <w:docPartBody>
        <w:p w:rsidR="00A62BB3" w:rsidRDefault="00A77ED0" w:rsidP="00A77ED0">
          <w:pPr>
            <w:pStyle w:val="CA20DD8E65B8430F84867429C7FEDE12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F75F4A0BCC84ACE89275EB5EAA2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6911B-794C-4DE8-85D5-04586591B5BF}"/>
      </w:docPartPr>
      <w:docPartBody>
        <w:p w:rsidR="00A62BB3" w:rsidRDefault="00A77ED0" w:rsidP="00A77ED0">
          <w:pPr>
            <w:pStyle w:val="7F75F4A0BCC84ACE89275EB5EAA22FA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80EE5C1A9741208B82E6EB0CBB3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E3D47-77C7-4F81-B39D-F14BE90BB3E3}"/>
      </w:docPartPr>
      <w:docPartBody>
        <w:p w:rsidR="00A62BB3" w:rsidRDefault="00A77ED0" w:rsidP="00A77ED0">
          <w:pPr>
            <w:pStyle w:val="6E80EE5C1A9741208B82E6EB0CBB3D5E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297F543AB7F4F69A8554F976CC75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69F1D-4CAD-4210-856A-04B0F54E72F3}"/>
      </w:docPartPr>
      <w:docPartBody>
        <w:p w:rsidR="00A62BB3" w:rsidRDefault="00A77ED0" w:rsidP="00A77ED0">
          <w:pPr>
            <w:pStyle w:val="A297F543AB7F4F69A8554F976CC75A8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0"/>
    <w:rsid w:val="0027783B"/>
    <w:rsid w:val="00445607"/>
    <w:rsid w:val="006E02F2"/>
    <w:rsid w:val="00760072"/>
    <w:rsid w:val="00A20632"/>
    <w:rsid w:val="00A62BB3"/>
    <w:rsid w:val="00A77ED0"/>
    <w:rsid w:val="00B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ED0"/>
    <w:rPr>
      <w:color w:val="808080"/>
    </w:rPr>
  </w:style>
  <w:style w:type="paragraph" w:customStyle="1" w:styleId="31D7EAAFB59D4236BBDF3A9B8CE109E3">
    <w:name w:val="31D7EAAFB59D4236BBDF3A9B8CE109E3"/>
    <w:rsid w:val="00A77ED0"/>
  </w:style>
  <w:style w:type="paragraph" w:customStyle="1" w:styleId="42EA8C91F932490B92BB1BB2883A2FA2">
    <w:name w:val="42EA8C91F932490B92BB1BB2883A2FA2"/>
    <w:rsid w:val="00A77ED0"/>
  </w:style>
  <w:style w:type="paragraph" w:customStyle="1" w:styleId="A22EBB5467C84E13A2BBAFA3183362C5">
    <w:name w:val="A22EBB5467C84E13A2BBAFA3183362C5"/>
    <w:rsid w:val="00A77ED0"/>
  </w:style>
  <w:style w:type="paragraph" w:customStyle="1" w:styleId="A6AB43C0E0384FE1BB2BBB995D7085DD">
    <w:name w:val="A6AB43C0E0384FE1BB2BBB995D7085DD"/>
    <w:rsid w:val="00A77ED0"/>
  </w:style>
  <w:style w:type="paragraph" w:customStyle="1" w:styleId="2161511792BF4B0DB8E96E1CC5B1AC4C">
    <w:name w:val="2161511792BF4B0DB8E96E1CC5B1AC4C"/>
    <w:rsid w:val="00A77ED0"/>
  </w:style>
  <w:style w:type="paragraph" w:customStyle="1" w:styleId="7161165CC8D34ED8BDFF62C2D17CFD85">
    <w:name w:val="7161165CC8D34ED8BDFF62C2D17CFD85"/>
    <w:rsid w:val="00A77ED0"/>
  </w:style>
  <w:style w:type="paragraph" w:customStyle="1" w:styleId="049917A9CACD428B8B78A088006FB7D1">
    <w:name w:val="049917A9CACD428B8B78A088006FB7D1"/>
    <w:rsid w:val="00A77ED0"/>
  </w:style>
  <w:style w:type="paragraph" w:customStyle="1" w:styleId="F7D7C507148544BEBB4B697509CDB911">
    <w:name w:val="F7D7C507148544BEBB4B697509CDB911"/>
    <w:rsid w:val="00A77ED0"/>
  </w:style>
  <w:style w:type="paragraph" w:customStyle="1" w:styleId="05822944F42644BF8B85ABC8DC1B78AD">
    <w:name w:val="05822944F42644BF8B85ABC8DC1B78AD"/>
    <w:rsid w:val="00A77ED0"/>
  </w:style>
  <w:style w:type="paragraph" w:customStyle="1" w:styleId="75E79B5BEE7744AFA09E24669FC61B03">
    <w:name w:val="75E79B5BEE7744AFA09E24669FC61B03"/>
    <w:rsid w:val="00A77ED0"/>
  </w:style>
  <w:style w:type="paragraph" w:customStyle="1" w:styleId="79EE20C0B6394499B59C4E7E43194F20">
    <w:name w:val="79EE20C0B6394499B59C4E7E43194F20"/>
    <w:rsid w:val="00A77ED0"/>
  </w:style>
  <w:style w:type="paragraph" w:customStyle="1" w:styleId="3CEF20C00E04458A942326FAE8A095F8">
    <w:name w:val="3CEF20C00E04458A942326FAE8A095F8"/>
    <w:rsid w:val="00A77ED0"/>
  </w:style>
  <w:style w:type="paragraph" w:customStyle="1" w:styleId="35370AB5F0E4463C8D348757C56A7416">
    <w:name w:val="35370AB5F0E4463C8D348757C56A7416"/>
    <w:rsid w:val="00A77ED0"/>
  </w:style>
  <w:style w:type="paragraph" w:customStyle="1" w:styleId="D21128BCFDE74AA69B4246F669EA0BCE">
    <w:name w:val="D21128BCFDE74AA69B4246F669EA0BCE"/>
    <w:rsid w:val="00A77ED0"/>
  </w:style>
  <w:style w:type="paragraph" w:customStyle="1" w:styleId="C1CE42975D7848F38B2606964C4335E2">
    <w:name w:val="C1CE42975D7848F38B2606964C4335E2"/>
    <w:rsid w:val="00A77ED0"/>
  </w:style>
  <w:style w:type="paragraph" w:customStyle="1" w:styleId="AB999703E8E44B1DA74D2FF2B5348E19">
    <w:name w:val="AB999703E8E44B1DA74D2FF2B5348E19"/>
    <w:rsid w:val="00A77ED0"/>
  </w:style>
  <w:style w:type="paragraph" w:customStyle="1" w:styleId="AE94DD9A27754D55AA09C2E4836A8EBF">
    <w:name w:val="AE94DD9A27754D55AA09C2E4836A8EBF"/>
    <w:rsid w:val="00A77ED0"/>
  </w:style>
  <w:style w:type="paragraph" w:customStyle="1" w:styleId="9C6304EF50B84EB48487CE2C6E1F1AC2">
    <w:name w:val="9C6304EF50B84EB48487CE2C6E1F1AC2"/>
    <w:rsid w:val="00A77ED0"/>
  </w:style>
  <w:style w:type="paragraph" w:customStyle="1" w:styleId="69EBFB5D66C847DEA4FDEF36E0099236">
    <w:name w:val="69EBFB5D66C847DEA4FDEF36E0099236"/>
    <w:rsid w:val="00A77ED0"/>
  </w:style>
  <w:style w:type="paragraph" w:customStyle="1" w:styleId="6DB8316A91394E83B25E26D41BE7B066">
    <w:name w:val="6DB8316A91394E83B25E26D41BE7B066"/>
    <w:rsid w:val="00A77ED0"/>
  </w:style>
  <w:style w:type="paragraph" w:customStyle="1" w:styleId="9592418E82E540C3B9DD6DCFD1267B85">
    <w:name w:val="9592418E82E540C3B9DD6DCFD1267B85"/>
    <w:rsid w:val="00A77ED0"/>
  </w:style>
  <w:style w:type="paragraph" w:customStyle="1" w:styleId="396810D9EA384C8CB9714AA2FC588D31">
    <w:name w:val="396810D9EA384C8CB9714AA2FC588D31"/>
    <w:rsid w:val="00A77ED0"/>
  </w:style>
  <w:style w:type="paragraph" w:customStyle="1" w:styleId="C4CE74DAAE804AF5B65E6972A415D6A6">
    <w:name w:val="C4CE74DAAE804AF5B65E6972A415D6A6"/>
    <w:rsid w:val="00A77ED0"/>
  </w:style>
  <w:style w:type="paragraph" w:customStyle="1" w:styleId="D4A38BFD823F409181E7268E50517651">
    <w:name w:val="D4A38BFD823F409181E7268E50517651"/>
    <w:rsid w:val="00A77ED0"/>
  </w:style>
  <w:style w:type="paragraph" w:customStyle="1" w:styleId="8B9E860A280E4D43AEE403C00EDC1068">
    <w:name w:val="8B9E860A280E4D43AEE403C00EDC1068"/>
    <w:rsid w:val="00A77ED0"/>
  </w:style>
  <w:style w:type="paragraph" w:customStyle="1" w:styleId="DB96417F4C084B368C5956B7911BD9A0">
    <w:name w:val="DB96417F4C084B368C5956B7911BD9A0"/>
    <w:rsid w:val="00A77ED0"/>
  </w:style>
  <w:style w:type="paragraph" w:customStyle="1" w:styleId="CA20DD8E65B8430F84867429C7FEDE12">
    <w:name w:val="CA20DD8E65B8430F84867429C7FEDE12"/>
    <w:rsid w:val="00A77ED0"/>
  </w:style>
  <w:style w:type="paragraph" w:customStyle="1" w:styleId="7F75F4A0BCC84ACE89275EB5EAA22FA8">
    <w:name w:val="7F75F4A0BCC84ACE89275EB5EAA22FA8"/>
    <w:rsid w:val="00A77ED0"/>
  </w:style>
  <w:style w:type="paragraph" w:customStyle="1" w:styleId="6E80EE5C1A9741208B82E6EB0CBB3D5E">
    <w:name w:val="6E80EE5C1A9741208B82E6EB0CBB3D5E"/>
    <w:rsid w:val="00A77ED0"/>
  </w:style>
  <w:style w:type="paragraph" w:customStyle="1" w:styleId="A297F543AB7F4F69A8554F976CC75A88">
    <w:name w:val="A297F543AB7F4F69A8554F976CC75A88"/>
    <w:rsid w:val="00A77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EF5A-5FB0-4696-8CE4-C093352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PPZ_Sablona_Word_2.dotx</Template>
  <TotalTime>1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Zónová, Jana</dc:creator>
  <cp:keywords/>
  <dc:description/>
  <cp:lastModifiedBy>marian.juskanin</cp:lastModifiedBy>
  <cp:revision>2</cp:revision>
  <dcterms:created xsi:type="dcterms:W3CDTF">2021-11-03T13:42:00Z</dcterms:created>
  <dcterms:modified xsi:type="dcterms:W3CDTF">2021-11-03T13:42:00Z</dcterms:modified>
</cp:coreProperties>
</file>